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E410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43001-94/2020-0</w:t>
            </w:r>
            <w:r w:rsidR="00254A34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254A3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254A34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28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.07.2021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07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26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E72D7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2D7C">
        <w:rPr>
          <w:rFonts w:ascii="Tahoma" w:hAnsi="Tahoma" w:cs="Tahoma"/>
          <w:b/>
          <w:szCs w:val="20"/>
        </w:rPr>
        <w:t>Vprašanje: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172EB" w:rsidRPr="00254A34" w:rsidRDefault="00254A34" w:rsidP="00254A34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254A34">
        <w:rPr>
          <w:rFonts w:ascii="Tahoma" w:hAnsi="Tahoma" w:cs="Tahoma"/>
          <w:color w:val="333333"/>
          <w:sz w:val="22"/>
          <w:szCs w:val="22"/>
        </w:rPr>
        <w:t>Pozdravljeni,</w:t>
      </w:r>
      <w:r w:rsidRPr="00254A34">
        <w:rPr>
          <w:rFonts w:ascii="Tahoma" w:hAnsi="Tahoma" w:cs="Tahoma"/>
          <w:color w:val="333333"/>
          <w:sz w:val="22"/>
          <w:szCs w:val="22"/>
        </w:rPr>
        <w:br/>
        <w:t>V Navodilih za pripravo ponudbe so v Dodatku k ponudbi navedeni sledeči roki izvedbe: uvedba v delo v roku 5 delovnih dni od datuma sklenitve pogodbe, rok za dokončanje del pa 18 mesecev od uvedbe v delo gradnja + 3 mesece za pridobitev potrdila o kvalitetnem prevzemu del in končni finančni poravnavi, končni rok za izvedbo vseh del je 21 mesecev od dneva uvedbe v delo.</w:t>
      </w:r>
      <w:r w:rsidRPr="00254A34">
        <w:rPr>
          <w:rFonts w:ascii="Tahoma" w:hAnsi="Tahoma" w:cs="Tahoma"/>
          <w:color w:val="333333"/>
          <w:sz w:val="22"/>
          <w:szCs w:val="22"/>
        </w:rPr>
        <w:br/>
        <w:t>V vzorcu pogodbe z naročnikom Občina Idrija izvedbeni roki niso usklajeni z Navodili za pripravo ponudbe. Prosimo za uskladitev izvedbenih rokov.</w:t>
      </w:r>
      <w:r w:rsidRPr="00254A34">
        <w:rPr>
          <w:rFonts w:ascii="Tahoma" w:hAnsi="Tahoma" w:cs="Tahoma"/>
          <w:color w:val="333333"/>
          <w:sz w:val="22"/>
          <w:szCs w:val="22"/>
        </w:rPr>
        <w:br/>
        <w:t>Hvala</w:t>
      </w:r>
    </w:p>
    <w:p w:rsidR="00254A34" w:rsidRDefault="00254A34" w:rsidP="00E41072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254A34" w:rsidRPr="00783B01" w:rsidRDefault="00254A34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83B01" w:rsidRDefault="00E813F4" w:rsidP="00E41072">
      <w:pPr>
        <w:pStyle w:val="BodyText2"/>
        <w:jc w:val="left"/>
        <w:rPr>
          <w:rFonts w:ascii="Tahoma" w:hAnsi="Tahoma" w:cs="Tahoma"/>
          <w:b/>
          <w:szCs w:val="20"/>
        </w:rPr>
      </w:pPr>
      <w:r w:rsidRPr="00783B01">
        <w:rPr>
          <w:rFonts w:ascii="Tahoma" w:hAnsi="Tahoma" w:cs="Tahoma"/>
          <w:b/>
          <w:szCs w:val="20"/>
        </w:rPr>
        <w:t>Odgovor: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A249B" w:rsidRDefault="00EA249B" w:rsidP="00EA249B">
      <w:pPr>
        <w:widowControl w:val="0"/>
        <w:spacing w:before="60"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Izvedbeni roki v vzorcu pogodbe z naročnikom Občina Idrija bodo usklajeni z roki v Navodilih za pripravo ponudbe. </w:t>
      </w:r>
    </w:p>
    <w:p w:rsidR="00EA249B" w:rsidRPr="00A55969" w:rsidRDefault="00EA249B" w:rsidP="00EA249B">
      <w:pPr>
        <w:widowControl w:val="0"/>
        <w:spacing w:before="60"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Popravljen vzorec pogodbe z naročnikom Občina Idrija bo objavljen. </w:t>
      </w:r>
    </w:p>
    <w:p w:rsidR="00EA249B" w:rsidRDefault="00EA249B" w:rsidP="00EA249B">
      <w:pPr>
        <w:pStyle w:val="EndnoteText"/>
        <w:rPr>
          <w:rFonts w:ascii="Tahoma" w:hAnsi="Tahoma" w:cs="Tahoma"/>
          <w:szCs w:val="20"/>
        </w:rPr>
      </w:pPr>
    </w:p>
    <w:p w:rsidR="00E813F4" w:rsidRPr="00783B01" w:rsidRDefault="00E813F4" w:rsidP="00E41072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sectPr w:rsidR="00E813F4" w:rsidRPr="0078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54A3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54A3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646A9"/>
    <w:rsid w:val="001836BB"/>
    <w:rsid w:val="001E76AF"/>
    <w:rsid w:val="00216549"/>
    <w:rsid w:val="002507C2"/>
    <w:rsid w:val="00254A34"/>
    <w:rsid w:val="00290551"/>
    <w:rsid w:val="002C3853"/>
    <w:rsid w:val="003133A6"/>
    <w:rsid w:val="003172EB"/>
    <w:rsid w:val="003433ED"/>
    <w:rsid w:val="003560E2"/>
    <w:rsid w:val="003579C0"/>
    <w:rsid w:val="00424A5A"/>
    <w:rsid w:val="0044323F"/>
    <w:rsid w:val="004B34B5"/>
    <w:rsid w:val="004C4202"/>
    <w:rsid w:val="00556816"/>
    <w:rsid w:val="00634B0D"/>
    <w:rsid w:val="00637BE6"/>
    <w:rsid w:val="006B70A8"/>
    <w:rsid w:val="00732EEF"/>
    <w:rsid w:val="00783B01"/>
    <w:rsid w:val="00873AFD"/>
    <w:rsid w:val="009B1FD9"/>
    <w:rsid w:val="009E2DBC"/>
    <w:rsid w:val="00A05C73"/>
    <w:rsid w:val="00A17575"/>
    <w:rsid w:val="00A21104"/>
    <w:rsid w:val="00AD3747"/>
    <w:rsid w:val="00B36AF4"/>
    <w:rsid w:val="00C97B91"/>
    <w:rsid w:val="00DB7CDA"/>
    <w:rsid w:val="00E41072"/>
    <w:rsid w:val="00E51016"/>
    <w:rsid w:val="00E66D5B"/>
    <w:rsid w:val="00E72D7C"/>
    <w:rsid w:val="00E813F4"/>
    <w:rsid w:val="00EA1375"/>
    <w:rsid w:val="00EA249B"/>
    <w:rsid w:val="00EB41E7"/>
    <w:rsid w:val="00EC596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2021-07-16T12:16:00Z</cp:lastPrinted>
  <dcterms:created xsi:type="dcterms:W3CDTF">2021-07-28T06:43:00Z</dcterms:created>
  <dcterms:modified xsi:type="dcterms:W3CDTF">2021-08-02T06:23:00Z</dcterms:modified>
</cp:coreProperties>
</file>